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27672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0AC6D74C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093E36F6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p w14:paraId="32CF1F42" w14:textId="77777777" w:rsidR="00424A5A" w:rsidRPr="00DA5B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A5B69" w14:paraId="6D79FB36" w14:textId="77777777">
        <w:tc>
          <w:tcPr>
            <w:tcW w:w="1080" w:type="dxa"/>
            <w:vAlign w:val="center"/>
          </w:tcPr>
          <w:p w14:paraId="4EEF010A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207C336" w14:textId="77777777" w:rsidR="00424A5A" w:rsidRPr="00DA5B69" w:rsidRDefault="007B16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43001-166/2021-1</w:t>
            </w:r>
            <w:r w:rsidR="007550A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ED8BBA5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A3784B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94A966E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A-95/21 G</w:t>
            </w:r>
            <w:r w:rsidR="00424A5A" w:rsidRPr="00DA5B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A5B69" w14:paraId="263F68B7" w14:textId="77777777">
        <w:tc>
          <w:tcPr>
            <w:tcW w:w="1080" w:type="dxa"/>
            <w:vAlign w:val="center"/>
          </w:tcPr>
          <w:p w14:paraId="7BA72D1E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77AC452" w14:textId="77777777" w:rsidR="00424A5A" w:rsidRPr="00DA5B69" w:rsidRDefault="007550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643E86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DA5B69" w:rsidRPr="00DA5B6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BCA5156" w14:textId="77777777" w:rsidR="00424A5A" w:rsidRPr="00DA5B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9F1806" w14:textId="77777777" w:rsidR="00424A5A" w:rsidRPr="00DA5B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1697877" w14:textId="77777777" w:rsidR="00424A5A" w:rsidRPr="00DA5B69" w:rsidRDefault="00DA5B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A5B69">
              <w:rPr>
                <w:rFonts w:ascii="Tahoma" w:hAnsi="Tahoma" w:cs="Tahoma"/>
                <w:color w:val="0000FF"/>
                <w:sz w:val="20"/>
                <w:szCs w:val="20"/>
              </w:rPr>
              <w:t>2431-21-000615/0</w:t>
            </w:r>
          </w:p>
        </w:tc>
      </w:tr>
    </w:tbl>
    <w:p w14:paraId="69A0F524" w14:textId="77777777" w:rsidR="00424A5A" w:rsidRPr="00DA5B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EE95CEA" w14:textId="77777777" w:rsidR="00424A5A" w:rsidRPr="00DA5B69" w:rsidRDefault="00424A5A">
      <w:pPr>
        <w:rPr>
          <w:rFonts w:ascii="Tahoma" w:hAnsi="Tahoma" w:cs="Tahoma"/>
          <w:sz w:val="20"/>
          <w:szCs w:val="20"/>
        </w:rPr>
      </w:pPr>
    </w:p>
    <w:p w14:paraId="399E59FF" w14:textId="77777777" w:rsidR="00E813F4" w:rsidRPr="00DA5B69" w:rsidRDefault="00E813F4" w:rsidP="00E813F4">
      <w:pPr>
        <w:rPr>
          <w:rFonts w:ascii="Tahoma" w:hAnsi="Tahoma" w:cs="Tahoma"/>
          <w:sz w:val="20"/>
          <w:szCs w:val="20"/>
        </w:rPr>
      </w:pPr>
    </w:p>
    <w:p w14:paraId="0AEF4F13" w14:textId="77777777" w:rsidR="00E813F4" w:rsidRPr="00DA5B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9B951AA" w14:textId="77777777" w:rsidR="00E813F4" w:rsidRPr="00DA5B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A5B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57E9E5A" w14:textId="77777777" w:rsidR="00E813F4" w:rsidRPr="00DA5B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A5B69" w14:paraId="7DFEB20B" w14:textId="77777777">
        <w:tc>
          <w:tcPr>
            <w:tcW w:w="9288" w:type="dxa"/>
          </w:tcPr>
          <w:p w14:paraId="158DDA5C" w14:textId="77777777" w:rsidR="00E813F4" w:rsidRPr="00DA5B69" w:rsidRDefault="00DA5B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A5B69">
              <w:rPr>
                <w:rFonts w:ascii="Tahoma" w:hAnsi="Tahoma" w:cs="Tahoma"/>
                <w:b/>
                <w:szCs w:val="20"/>
              </w:rPr>
              <w:t>Obvoznica Žiri od km 20.400 do km 21.180 (1b faza)</w:t>
            </w:r>
          </w:p>
        </w:tc>
      </w:tr>
    </w:tbl>
    <w:p w14:paraId="2F0139CC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D130CDE" w14:textId="77777777" w:rsidR="00E813F4" w:rsidRPr="00DA5B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EE17E9C" w14:textId="77777777" w:rsidR="00DA5B69" w:rsidRPr="00DA5B69" w:rsidRDefault="00DA5B69" w:rsidP="00DA5B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A5B69">
        <w:rPr>
          <w:rFonts w:ascii="Tahoma" w:hAnsi="Tahoma" w:cs="Tahoma"/>
          <w:b/>
          <w:color w:val="333333"/>
          <w:sz w:val="20"/>
          <w:szCs w:val="20"/>
          <w:lang w:eastAsia="sl-SI"/>
        </w:rPr>
        <w:t>JN003197/2021-B01 - A-95/21; datum objave: 19.05.2021</w:t>
      </w:r>
    </w:p>
    <w:p w14:paraId="6BC2F7F7" w14:textId="01586E0B" w:rsidR="00E813F4" w:rsidRPr="00C00447" w:rsidRDefault="007550A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643E86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5343C7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DA5B69" w:rsidRPr="00C0044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B1607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5343C7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bookmarkStart w:id="0" w:name="_GoBack"/>
      <w:bookmarkEnd w:id="0"/>
    </w:p>
    <w:p w14:paraId="31AFC202" w14:textId="77777777" w:rsidR="00E813F4" w:rsidRPr="007550A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550A4">
        <w:rPr>
          <w:rFonts w:ascii="Tahoma" w:hAnsi="Tahoma" w:cs="Tahoma"/>
          <w:b/>
          <w:szCs w:val="20"/>
        </w:rPr>
        <w:t>Vprašanje:</w:t>
      </w:r>
    </w:p>
    <w:p w14:paraId="3EB28332" w14:textId="77777777" w:rsidR="00E813F4" w:rsidRPr="007550A4" w:rsidRDefault="00E813F4" w:rsidP="00DA5B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15FDF0B" w14:textId="77777777" w:rsidR="006F1710" w:rsidRDefault="007550A4" w:rsidP="00DA5B6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550A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550A4">
        <w:rPr>
          <w:rFonts w:ascii="Tahoma" w:hAnsi="Tahoma" w:cs="Tahoma"/>
          <w:color w:val="333333"/>
          <w:szCs w:val="20"/>
        </w:rPr>
        <w:br/>
      </w:r>
      <w:r w:rsidRPr="007550A4">
        <w:rPr>
          <w:rFonts w:ascii="Tahoma" w:hAnsi="Tahoma" w:cs="Tahoma"/>
          <w:color w:val="333333"/>
          <w:szCs w:val="20"/>
          <w:shd w:val="clear" w:color="auto" w:fill="FFFFFF"/>
        </w:rPr>
        <w:t>Naročnika prosimo za podaljšanje roka za oddajo ponudbe vsaj za en teden. Več časa potrebujemo zaradi pridobitve ugodnejših ponudb določenih ponudnikov za specifične materiale, katerim se v zadnjem obdobju drastično viša cena, s čemer bi zagotovili ugodnejšo ponudbo naročniku.</w:t>
      </w:r>
      <w:r w:rsidRPr="007550A4">
        <w:rPr>
          <w:rFonts w:ascii="Tahoma" w:hAnsi="Tahoma" w:cs="Tahoma"/>
          <w:color w:val="333333"/>
          <w:szCs w:val="20"/>
        </w:rPr>
        <w:br/>
      </w:r>
      <w:r w:rsidRPr="007550A4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35FC8695" w14:textId="77777777" w:rsidR="007550A4" w:rsidRPr="007550A4" w:rsidRDefault="007550A4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3C3D6F3" w14:textId="77777777" w:rsidR="007B1607" w:rsidRPr="007550A4" w:rsidRDefault="007B1607" w:rsidP="00DA5B6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B19F36D" w14:textId="77777777" w:rsidR="00E813F4" w:rsidRPr="007550A4" w:rsidRDefault="00E813F4" w:rsidP="00DA5B69">
      <w:pPr>
        <w:pStyle w:val="BodyText2"/>
        <w:jc w:val="left"/>
        <w:rPr>
          <w:rFonts w:ascii="Tahoma" w:hAnsi="Tahoma" w:cs="Tahoma"/>
          <w:b/>
          <w:szCs w:val="20"/>
        </w:rPr>
      </w:pPr>
      <w:r w:rsidRPr="007550A4">
        <w:rPr>
          <w:rFonts w:ascii="Tahoma" w:hAnsi="Tahoma" w:cs="Tahoma"/>
          <w:b/>
          <w:szCs w:val="20"/>
        </w:rPr>
        <w:t>Odgovor:</w:t>
      </w:r>
    </w:p>
    <w:p w14:paraId="2D9CA3EB" w14:textId="77777777" w:rsidR="00E813F4" w:rsidRPr="007550A4" w:rsidRDefault="00E813F4" w:rsidP="00DA5B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D494A02" w14:textId="529D6785" w:rsidR="00556816" w:rsidRPr="007550A4" w:rsidRDefault="00545C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bo podaljšal roka za oddajo ponudbe.</w:t>
      </w:r>
    </w:p>
    <w:sectPr w:rsidR="00556816" w:rsidRPr="00755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C3E51" w14:textId="77777777" w:rsidR="004A398A" w:rsidRDefault="004A398A">
      <w:r>
        <w:separator/>
      </w:r>
    </w:p>
  </w:endnote>
  <w:endnote w:type="continuationSeparator" w:id="0">
    <w:p w14:paraId="20DEB10F" w14:textId="77777777" w:rsidR="004A398A" w:rsidRDefault="004A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9BD9" w14:textId="77777777" w:rsidR="00DA5B69" w:rsidRDefault="00DA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45C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011233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C28C02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25F8DD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6D1B23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5AE0560" w14:textId="79638FC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343C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C80F20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9D2232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E555" w14:textId="77777777" w:rsidR="00E813F4" w:rsidRDefault="00E813F4" w:rsidP="002507C2">
    <w:pPr>
      <w:pStyle w:val="Footer"/>
      <w:ind w:firstLine="540"/>
    </w:pPr>
    <w:r>
      <w:t xml:space="preserve">  </w:t>
    </w:r>
    <w:r w:rsidR="00DA5B69" w:rsidRPr="00643501">
      <w:rPr>
        <w:noProof/>
        <w:lang w:eastAsia="sl-SI"/>
      </w:rPr>
      <w:drawing>
        <wp:inline distT="0" distB="0" distL="0" distR="0" wp14:anchorId="11AEDE9F" wp14:editId="7C9F239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643501">
      <w:rPr>
        <w:noProof/>
        <w:lang w:eastAsia="sl-SI"/>
      </w:rPr>
      <w:drawing>
        <wp:inline distT="0" distB="0" distL="0" distR="0" wp14:anchorId="00247F85" wp14:editId="133CBEF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5B69" w:rsidRPr="00CF74F9">
      <w:rPr>
        <w:noProof/>
        <w:lang w:eastAsia="sl-SI"/>
      </w:rPr>
      <w:drawing>
        <wp:inline distT="0" distB="0" distL="0" distR="0" wp14:anchorId="1C763B82" wp14:editId="7ED5BA2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F0F38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29C1A" w14:textId="77777777" w:rsidR="004A398A" w:rsidRDefault="004A398A">
      <w:r>
        <w:separator/>
      </w:r>
    </w:p>
  </w:footnote>
  <w:footnote w:type="continuationSeparator" w:id="0">
    <w:p w14:paraId="515F09DB" w14:textId="77777777" w:rsidR="004A398A" w:rsidRDefault="004A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28BD" w14:textId="77777777" w:rsidR="00DA5B69" w:rsidRDefault="00DA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6400" w14:textId="77777777" w:rsidR="00DA5B69" w:rsidRDefault="00DA5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514" w14:textId="77777777" w:rsidR="00DB7CDA" w:rsidRDefault="00DA5B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6F428D1" wp14:editId="5FCE8AC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9"/>
    <w:rsid w:val="000646A9"/>
    <w:rsid w:val="000704CA"/>
    <w:rsid w:val="001263F8"/>
    <w:rsid w:val="001836BB"/>
    <w:rsid w:val="00214C0A"/>
    <w:rsid w:val="00216549"/>
    <w:rsid w:val="00236A87"/>
    <w:rsid w:val="002507C2"/>
    <w:rsid w:val="0025136A"/>
    <w:rsid w:val="00290551"/>
    <w:rsid w:val="002C51DF"/>
    <w:rsid w:val="002D2417"/>
    <w:rsid w:val="003133A6"/>
    <w:rsid w:val="003560E2"/>
    <w:rsid w:val="003579C0"/>
    <w:rsid w:val="00381861"/>
    <w:rsid w:val="0039309E"/>
    <w:rsid w:val="00424A5A"/>
    <w:rsid w:val="0044323F"/>
    <w:rsid w:val="004A398A"/>
    <w:rsid w:val="004B34B5"/>
    <w:rsid w:val="00504F68"/>
    <w:rsid w:val="005129AC"/>
    <w:rsid w:val="005343C7"/>
    <w:rsid w:val="00545C26"/>
    <w:rsid w:val="00556816"/>
    <w:rsid w:val="00634B0D"/>
    <w:rsid w:val="00637BE6"/>
    <w:rsid w:val="00643E86"/>
    <w:rsid w:val="006F1710"/>
    <w:rsid w:val="006F73E2"/>
    <w:rsid w:val="007550A4"/>
    <w:rsid w:val="007B1607"/>
    <w:rsid w:val="008C0A7E"/>
    <w:rsid w:val="008F35BD"/>
    <w:rsid w:val="009B1FD9"/>
    <w:rsid w:val="009E75D1"/>
    <w:rsid w:val="00A05C73"/>
    <w:rsid w:val="00A17575"/>
    <w:rsid w:val="00A63848"/>
    <w:rsid w:val="00A9709B"/>
    <w:rsid w:val="00AA4881"/>
    <w:rsid w:val="00AD3747"/>
    <w:rsid w:val="00AF5560"/>
    <w:rsid w:val="00B16253"/>
    <w:rsid w:val="00BE4C15"/>
    <w:rsid w:val="00C00447"/>
    <w:rsid w:val="00DA5B69"/>
    <w:rsid w:val="00DB7CDA"/>
    <w:rsid w:val="00E51016"/>
    <w:rsid w:val="00E66D5B"/>
    <w:rsid w:val="00E813F4"/>
    <w:rsid w:val="00EA1375"/>
    <w:rsid w:val="00F96A70"/>
    <w:rsid w:val="00FA1E4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3B8F39"/>
  <w15:chartTrackingRefBased/>
  <w15:docId w15:val="{38C84F4C-007B-4E30-9BB8-DBA0CFF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A5B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5B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2021-06-08T17:08:00Z</cp:lastPrinted>
  <dcterms:created xsi:type="dcterms:W3CDTF">2021-06-07T15:52:00Z</dcterms:created>
  <dcterms:modified xsi:type="dcterms:W3CDTF">2021-06-08T17:08:00Z</dcterms:modified>
</cp:coreProperties>
</file>